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76BC" w14:textId="77777777" w:rsidR="008A26FE" w:rsidRPr="008D7C37" w:rsidRDefault="008A26FE" w:rsidP="008A26FE">
      <w:pPr>
        <w:rPr>
          <w:rFonts w:asciiTheme="minorHAnsi" w:hAnsiTheme="minorHAnsi" w:cstheme="minorHAnsi"/>
        </w:rPr>
      </w:pPr>
    </w:p>
    <w:p w14:paraId="02314AD0" w14:textId="50499196" w:rsidR="00DA58AE" w:rsidRPr="008D7C37" w:rsidRDefault="00DA58AE" w:rsidP="00DA58AE">
      <w:pPr>
        <w:pStyle w:val="a"/>
        <w:jc w:val="both"/>
        <w:rPr>
          <w:rFonts w:asciiTheme="minorHAnsi" w:hAnsiTheme="minorHAnsi" w:cstheme="minorHAnsi"/>
          <w:bCs w:val="0"/>
          <w:sz w:val="22"/>
          <w:szCs w:val="22"/>
        </w:rPr>
      </w:pPr>
      <w:r w:rsidRPr="008D7C37">
        <w:rPr>
          <w:rFonts w:asciiTheme="minorHAnsi" w:hAnsiTheme="minorHAnsi" w:cstheme="minorHAnsi"/>
          <w:bCs w:val="0"/>
          <w:sz w:val="22"/>
          <w:szCs w:val="22"/>
        </w:rPr>
        <w:t>RICHIESTA CO-FINANZIAMENTO ASSEGNO DI RICERCA</w:t>
      </w:r>
    </w:p>
    <w:p w14:paraId="380FCF80" w14:textId="77777777" w:rsidR="00DA58AE" w:rsidRPr="008D7C37" w:rsidRDefault="00DA58AE" w:rsidP="00DA58AE">
      <w:pPr>
        <w:pStyle w:val="a"/>
        <w:jc w:val="both"/>
        <w:rPr>
          <w:rFonts w:asciiTheme="minorHAnsi" w:hAnsiTheme="minorHAnsi" w:cstheme="minorHAnsi"/>
          <w:b w:val="0"/>
          <w:bCs w:val="0"/>
          <w:sz w:val="22"/>
          <w:szCs w:val="22"/>
        </w:rPr>
      </w:pPr>
    </w:p>
    <w:p w14:paraId="51983559" w14:textId="436752CE" w:rsidR="00DA58AE" w:rsidRPr="008D7C37" w:rsidRDefault="008D7C37" w:rsidP="00DA58AE">
      <w:pPr>
        <w:pStyle w:val="a"/>
        <w:jc w:val="both"/>
        <w:rPr>
          <w:rFonts w:asciiTheme="minorHAnsi" w:hAnsiTheme="minorHAnsi" w:cstheme="minorHAnsi"/>
          <w:bCs w:val="0"/>
          <w:sz w:val="22"/>
          <w:szCs w:val="22"/>
        </w:rPr>
      </w:pPr>
      <w:r w:rsidRPr="008D7C37">
        <w:rPr>
          <w:rFonts w:asciiTheme="minorHAnsi" w:hAnsiTheme="minorHAnsi" w:cstheme="minorHAnsi"/>
          <w:bCs w:val="0"/>
          <w:sz w:val="22"/>
          <w:szCs w:val="22"/>
        </w:rPr>
        <w:t xml:space="preserve">Docente Proponente </w:t>
      </w:r>
    </w:p>
    <w:p w14:paraId="57436BA0" w14:textId="77777777" w:rsidR="00DA58AE" w:rsidRPr="008D7C37" w:rsidRDefault="00DA58AE" w:rsidP="00DA58AE">
      <w:pPr>
        <w:pStyle w:val="a"/>
        <w:jc w:val="both"/>
        <w:rPr>
          <w:rFonts w:asciiTheme="minorHAnsi" w:hAnsiTheme="minorHAnsi" w:cstheme="minorHAnsi"/>
          <w:b w:val="0"/>
          <w:bCs w:val="0"/>
          <w:sz w:val="22"/>
          <w:szCs w:val="22"/>
        </w:rPr>
      </w:pPr>
      <w:r w:rsidRPr="008D7C37">
        <w:rPr>
          <w:rFonts w:asciiTheme="minorHAnsi" w:hAnsiTheme="minorHAnsi" w:cstheme="minorHAnsi"/>
          <w:b w:val="0"/>
          <w:bCs w:val="0"/>
          <w:sz w:val="22"/>
          <w:szCs w:val="22"/>
        </w:rPr>
        <w:t>Francesco Gulinello</w:t>
      </w:r>
    </w:p>
    <w:p w14:paraId="5084C03A" w14:textId="77777777" w:rsidR="00DA58AE" w:rsidRPr="008D7C37" w:rsidRDefault="00DA58AE" w:rsidP="00DA58AE">
      <w:pPr>
        <w:pStyle w:val="a"/>
        <w:jc w:val="both"/>
        <w:rPr>
          <w:rFonts w:asciiTheme="minorHAnsi" w:hAnsiTheme="minorHAnsi" w:cstheme="minorHAnsi"/>
          <w:b w:val="0"/>
          <w:bCs w:val="0"/>
          <w:sz w:val="22"/>
          <w:szCs w:val="22"/>
        </w:rPr>
      </w:pPr>
    </w:p>
    <w:p w14:paraId="3D1E15C0" w14:textId="06108043" w:rsidR="00DA58AE" w:rsidRPr="008D7C37" w:rsidRDefault="008D7C37" w:rsidP="00DA58AE">
      <w:pPr>
        <w:pStyle w:val="a"/>
        <w:jc w:val="both"/>
        <w:rPr>
          <w:rFonts w:asciiTheme="minorHAnsi" w:hAnsiTheme="minorHAnsi" w:cstheme="minorHAnsi"/>
          <w:bCs w:val="0"/>
          <w:sz w:val="22"/>
          <w:szCs w:val="22"/>
        </w:rPr>
      </w:pPr>
      <w:r w:rsidRPr="008D7C37">
        <w:rPr>
          <w:rFonts w:asciiTheme="minorHAnsi" w:hAnsiTheme="minorHAnsi" w:cstheme="minorHAnsi"/>
          <w:bCs w:val="0"/>
          <w:sz w:val="22"/>
          <w:szCs w:val="22"/>
        </w:rPr>
        <w:t xml:space="preserve">Titolo </w:t>
      </w:r>
    </w:p>
    <w:p w14:paraId="2B98566F" w14:textId="77777777" w:rsidR="008D7C37" w:rsidRPr="008D7C37" w:rsidRDefault="008D7C37" w:rsidP="008D7C37">
      <w:pPr>
        <w:contextualSpacing/>
        <w:rPr>
          <w:rFonts w:asciiTheme="minorHAnsi" w:hAnsiTheme="minorHAnsi" w:cstheme="minorHAnsi"/>
          <w:color w:val="000000" w:themeColor="text1"/>
        </w:rPr>
      </w:pPr>
      <w:r w:rsidRPr="008D7C37">
        <w:rPr>
          <w:rFonts w:asciiTheme="minorHAnsi" w:hAnsiTheme="minorHAnsi" w:cstheme="minorHAnsi"/>
          <w:color w:val="000000" w:themeColor="text1"/>
        </w:rPr>
        <w:t>Formulazione e gestione di progetti di ricerca su base competitiva per le discipline dell’architettura</w:t>
      </w:r>
    </w:p>
    <w:p w14:paraId="71EE2650" w14:textId="77777777" w:rsidR="00DA58AE" w:rsidRPr="008D7C37" w:rsidRDefault="00DA58AE" w:rsidP="00DA58AE">
      <w:pPr>
        <w:pStyle w:val="a"/>
        <w:spacing w:line="280" w:lineRule="exact"/>
        <w:jc w:val="both"/>
        <w:rPr>
          <w:rFonts w:asciiTheme="minorHAnsi" w:hAnsiTheme="minorHAnsi" w:cstheme="minorHAnsi"/>
          <w:b w:val="0"/>
          <w:bCs w:val="0"/>
          <w:sz w:val="22"/>
          <w:szCs w:val="22"/>
        </w:rPr>
      </w:pPr>
    </w:p>
    <w:p w14:paraId="2121EF71" w14:textId="77777777" w:rsidR="008D7C37" w:rsidRPr="008D7C37" w:rsidRDefault="008D7C37" w:rsidP="008D7C37">
      <w:pPr>
        <w:pStyle w:val="Titolo1"/>
        <w:ind w:left="0"/>
        <w:contextualSpacing/>
        <w:rPr>
          <w:rFonts w:asciiTheme="minorHAnsi" w:hAnsiTheme="minorHAnsi" w:cstheme="minorHAnsi"/>
          <w:sz w:val="22"/>
          <w:szCs w:val="22"/>
          <w:lang w:val="it-IT"/>
        </w:rPr>
      </w:pPr>
      <w:r w:rsidRPr="008D7C37">
        <w:rPr>
          <w:rFonts w:asciiTheme="minorHAnsi" w:hAnsiTheme="minorHAnsi" w:cstheme="minorHAnsi"/>
          <w:sz w:val="22"/>
          <w:szCs w:val="22"/>
          <w:lang w:val="it-IT"/>
        </w:rPr>
        <w:t>Settori scientifici disciplinari</w:t>
      </w:r>
    </w:p>
    <w:p w14:paraId="2DEB8FFA" w14:textId="77777777" w:rsidR="008D7C37" w:rsidRPr="008D7C37" w:rsidRDefault="008D7C37" w:rsidP="008D7C37">
      <w:pPr>
        <w:contextualSpacing/>
        <w:rPr>
          <w:rFonts w:asciiTheme="minorHAnsi" w:hAnsiTheme="minorHAnsi" w:cstheme="minorHAnsi"/>
          <w:color w:val="000000" w:themeColor="text1"/>
        </w:rPr>
      </w:pPr>
      <w:r w:rsidRPr="008D7C37">
        <w:rPr>
          <w:rFonts w:asciiTheme="minorHAnsi" w:hAnsiTheme="minorHAnsi" w:cstheme="minorHAnsi"/>
          <w:color w:val="000000" w:themeColor="text1"/>
        </w:rPr>
        <w:t>Ricerca multidisciplinare</w:t>
      </w:r>
    </w:p>
    <w:p w14:paraId="2C2EE0C7" w14:textId="77777777" w:rsidR="008D7C37" w:rsidRPr="008D7C37" w:rsidRDefault="008D7C37" w:rsidP="008D7C37">
      <w:pPr>
        <w:pStyle w:val="Titolo1"/>
        <w:ind w:left="0"/>
        <w:contextualSpacing/>
        <w:rPr>
          <w:rFonts w:asciiTheme="minorHAnsi" w:hAnsiTheme="minorHAnsi" w:cstheme="minorHAnsi"/>
          <w:sz w:val="22"/>
          <w:szCs w:val="22"/>
          <w:lang w:val="it-IT"/>
        </w:rPr>
      </w:pPr>
    </w:p>
    <w:p w14:paraId="6E1796D0" w14:textId="0E389814" w:rsidR="008D7C37" w:rsidRPr="008D7C37" w:rsidRDefault="008D7C37" w:rsidP="008D7C37">
      <w:pPr>
        <w:pStyle w:val="Titolo1"/>
        <w:ind w:left="0"/>
        <w:contextualSpacing/>
        <w:rPr>
          <w:rFonts w:asciiTheme="minorHAnsi" w:hAnsiTheme="minorHAnsi" w:cstheme="minorHAnsi"/>
          <w:sz w:val="22"/>
          <w:szCs w:val="22"/>
          <w:lang w:val="it-IT"/>
        </w:rPr>
      </w:pPr>
      <w:r w:rsidRPr="008D7C37">
        <w:rPr>
          <w:rFonts w:asciiTheme="minorHAnsi" w:hAnsiTheme="minorHAnsi" w:cstheme="minorHAnsi"/>
          <w:sz w:val="22"/>
          <w:szCs w:val="22"/>
          <w:lang w:val="it-IT"/>
        </w:rPr>
        <w:t>Durata dell’assegno</w:t>
      </w:r>
    </w:p>
    <w:p w14:paraId="1A018C2C"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Annuale</w:t>
      </w:r>
    </w:p>
    <w:p w14:paraId="486B28F5" w14:textId="77777777" w:rsidR="008D7C37" w:rsidRPr="008D7C37" w:rsidRDefault="008D7C37" w:rsidP="008D7C37">
      <w:pPr>
        <w:pStyle w:val="Titolo1"/>
        <w:ind w:left="0"/>
        <w:contextualSpacing/>
        <w:rPr>
          <w:rFonts w:asciiTheme="minorHAnsi" w:hAnsiTheme="minorHAnsi" w:cstheme="minorHAnsi"/>
          <w:b w:val="0"/>
          <w:bCs w:val="0"/>
          <w:sz w:val="22"/>
          <w:szCs w:val="22"/>
          <w:lang w:val="it-IT"/>
        </w:rPr>
      </w:pPr>
    </w:p>
    <w:p w14:paraId="520F28F4" w14:textId="2CB4DECB" w:rsidR="008D7C37" w:rsidRPr="008D7C37" w:rsidRDefault="002A3FC1" w:rsidP="008D7C37">
      <w:pPr>
        <w:pStyle w:val="Titolo1"/>
        <w:ind w:left="0"/>
        <w:contextualSpacing/>
        <w:rPr>
          <w:rFonts w:asciiTheme="minorHAnsi" w:hAnsiTheme="minorHAnsi" w:cstheme="minorHAnsi"/>
          <w:sz w:val="22"/>
          <w:szCs w:val="22"/>
          <w:lang w:val="it-IT"/>
        </w:rPr>
      </w:pPr>
      <w:r w:rsidRPr="008D7C37">
        <w:rPr>
          <w:rFonts w:asciiTheme="minorHAnsi" w:hAnsiTheme="minorHAnsi" w:cstheme="minorHAnsi"/>
          <w:sz w:val="22"/>
          <w:szCs w:val="22"/>
          <w:lang w:val="it-IT"/>
        </w:rPr>
        <w:t>PROGETTO DI RICERCA</w:t>
      </w:r>
    </w:p>
    <w:p w14:paraId="475174F6" w14:textId="2251523E"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b/>
          <w:sz w:val="22"/>
          <w:szCs w:val="22"/>
        </w:rPr>
        <w:t xml:space="preserve">Ambito operativo: </w:t>
      </w:r>
      <w:r w:rsidRPr="008D7C37">
        <w:rPr>
          <w:rFonts w:asciiTheme="minorHAnsi" w:hAnsiTheme="minorHAnsi" w:cstheme="minorHAnsi"/>
          <w:sz w:val="22"/>
          <w:szCs w:val="22"/>
        </w:rPr>
        <w:t xml:space="preserve">Linee di finanziamento della ricerca con riferimento ai programmi regionali, a quelli nazionali, come il Piano Nazionale di Ripresa e Resilienza, e a quelli internazionali, in particolare il programma dell’Unione Europea per il finanziamento della ricerca e dell'innovazione, </w:t>
      </w:r>
      <w:r w:rsidRPr="008D7C37">
        <w:rPr>
          <w:rFonts w:asciiTheme="minorHAnsi" w:hAnsiTheme="minorHAnsi" w:cstheme="minorHAnsi"/>
          <w:i/>
          <w:sz w:val="22"/>
          <w:szCs w:val="22"/>
        </w:rPr>
        <w:t>Horizon Europe 2021-2027</w:t>
      </w:r>
      <w:r w:rsidRPr="008D7C37">
        <w:rPr>
          <w:rFonts w:asciiTheme="minorHAnsi" w:hAnsiTheme="minorHAnsi" w:cstheme="minorHAnsi"/>
          <w:sz w:val="22"/>
          <w:szCs w:val="22"/>
        </w:rPr>
        <w:t xml:space="preserve">. </w:t>
      </w:r>
    </w:p>
    <w:p w14:paraId="1B00D36B"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Il Piano Nazionale di Ripresa e Resilienza si inserisce all’interno del programma Next Generation EU (NGEU) concordato dall’Unione Europea in risposta alla crisi pandemica e presenta all’interno delle sei missioni individuate diversi campi di indagine di grande interesse per le discipline che collaborano al progetto di architettura. In particolare la Missione 1 dedicata a </w:t>
      </w:r>
      <w:r w:rsidRPr="008D7C37">
        <w:rPr>
          <w:rFonts w:asciiTheme="minorHAnsi" w:hAnsiTheme="minorHAnsi" w:cstheme="minorHAnsi"/>
          <w:i/>
          <w:sz w:val="22"/>
          <w:szCs w:val="22"/>
        </w:rPr>
        <w:t>Digitalizzazione, innovazione, competitività e cultura</w:t>
      </w:r>
      <w:r w:rsidRPr="008D7C37">
        <w:rPr>
          <w:rFonts w:asciiTheme="minorHAnsi" w:hAnsiTheme="minorHAnsi" w:cstheme="minorHAnsi"/>
          <w:sz w:val="22"/>
          <w:szCs w:val="22"/>
        </w:rPr>
        <w:t xml:space="preserve"> e orientata al rilancio della competitività e della produttività del paese, presenta una componente destinata al rilancio dei settori economici della cultura e del turismo che comprende la valorizzazione di siti storici e culturali migliorandone la capacità attrattiva, la sicurezza e l’accessibilità ma anche la rigenerazione di piccoli siti culturali e del patrimonio culturale, religioso e rurale. La Missione 2, dedicata invece a </w:t>
      </w:r>
      <w:r w:rsidRPr="008D7C37">
        <w:rPr>
          <w:rFonts w:asciiTheme="minorHAnsi" w:hAnsiTheme="minorHAnsi" w:cstheme="minorHAnsi"/>
          <w:i/>
          <w:sz w:val="22"/>
          <w:szCs w:val="22"/>
        </w:rPr>
        <w:t>Rivoluzione verde e transizione ecologica</w:t>
      </w:r>
      <w:r w:rsidRPr="008D7C37">
        <w:rPr>
          <w:rFonts w:asciiTheme="minorHAnsi" w:hAnsiTheme="minorHAnsi" w:cstheme="minorHAnsi"/>
          <w:sz w:val="22"/>
          <w:szCs w:val="22"/>
        </w:rPr>
        <w:t>, presenta una significativa componente rivolta all’efficienza energetica e riqualificazione degli edifici, nonché investimenti finalizzati alle Green Communities, alla valorizzazione del territorio e al rafforzamento della mobilità ciclistica.</w:t>
      </w:r>
    </w:p>
    <w:p w14:paraId="09BB5F61"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Per quanto riguarda i finanziamenti europei, </w:t>
      </w:r>
      <w:r w:rsidRPr="008D7C37">
        <w:rPr>
          <w:rFonts w:asciiTheme="minorHAnsi" w:hAnsiTheme="minorHAnsi" w:cstheme="minorHAnsi"/>
          <w:i/>
          <w:sz w:val="22"/>
          <w:szCs w:val="22"/>
        </w:rPr>
        <w:t>Horizon Europe 2021-2027</w:t>
      </w:r>
      <w:r w:rsidRPr="008D7C37">
        <w:rPr>
          <w:rFonts w:asciiTheme="minorHAnsi" w:hAnsiTheme="minorHAnsi" w:cstheme="minorHAnsi"/>
          <w:sz w:val="22"/>
          <w:szCs w:val="22"/>
        </w:rPr>
        <w:t xml:space="preserve"> è articolato in tre pilastri:</w:t>
      </w:r>
    </w:p>
    <w:p w14:paraId="7446C5DB"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w:t>
      </w:r>
      <w:r w:rsidRPr="008D7C37">
        <w:rPr>
          <w:rFonts w:asciiTheme="minorHAnsi" w:hAnsiTheme="minorHAnsi" w:cstheme="minorHAnsi"/>
          <w:i/>
          <w:sz w:val="22"/>
          <w:szCs w:val="22"/>
        </w:rPr>
        <w:t>Excellence Science</w:t>
      </w:r>
      <w:r w:rsidRPr="008D7C37">
        <w:rPr>
          <w:rFonts w:asciiTheme="minorHAnsi" w:hAnsiTheme="minorHAnsi" w:cstheme="minorHAnsi"/>
          <w:sz w:val="22"/>
          <w:szCs w:val="22"/>
        </w:rPr>
        <w:t xml:space="preserve"> promuove l’eccellenza scientifica, attira verso l’Europa i migliori talenti, fornisce un sostegno adeguato ai ricercatori all’inizio della carriera e sostiene la creazione e la diffusione di eccellenza scientifica, conoscenze, metodologie, competenze, tecnologie e soluzioni di elevata qualità. </w:t>
      </w:r>
    </w:p>
    <w:p w14:paraId="5A21568C"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w:t>
      </w:r>
      <w:r w:rsidRPr="008D7C37">
        <w:rPr>
          <w:rFonts w:asciiTheme="minorHAnsi" w:hAnsiTheme="minorHAnsi" w:cstheme="minorHAnsi"/>
          <w:i/>
          <w:sz w:val="22"/>
          <w:szCs w:val="22"/>
        </w:rPr>
        <w:t>Sfide Globali e Competitività̀ Industriale europea</w:t>
      </w:r>
      <w:r w:rsidRPr="008D7C37">
        <w:rPr>
          <w:rFonts w:asciiTheme="minorHAnsi" w:hAnsiTheme="minorHAnsi" w:cstheme="minorHAnsi"/>
          <w:sz w:val="22"/>
          <w:szCs w:val="22"/>
        </w:rPr>
        <w:t xml:space="preserve"> rafforza la competitività̀ dell’industria europea, accresce l’impatto della R&amp;I nell’ambito dello sviluppo, del sostegno e dell’attuazione delle politiche dell’Unione e sostiene l’adozione di soluzioni innovative nel settore industriale. </w:t>
      </w:r>
    </w:p>
    <w:p w14:paraId="4C021997"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w:t>
      </w:r>
      <w:r w:rsidRPr="008D7C37">
        <w:rPr>
          <w:rFonts w:asciiTheme="minorHAnsi" w:hAnsiTheme="minorHAnsi" w:cstheme="minorHAnsi"/>
          <w:i/>
          <w:sz w:val="22"/>
          <w:szCs w:val="22"/>
        </w:rPr>
        <w:t>Innovative Europe</w:t>
      </w:r>
      <w:r w:rsidRPr="008D7C37">
        <w:rPr>
          <w:rFonts w:asciiTheme="minorHAnsi" w:hAnsiTheme="minorHAnsi" w:cstheme="minorHAnsi"/>
          <w:sz w:val="22"/>
          <w:szCs w:val="22"/>
        </w:rPr>
        <w:t xml:space="preserve"> promuove tutte le forme di innovazione, compresa l’innovazione non tecnologica, soprattutto all’interno delle PMI, agevolando lo sviluppo tecnologico, la dimostrazione e il trasferimento di conoscenze, e rafforzando la diffusione di soluzioni innovative. </w:t>
      </w:r>
    </w:p>
    <w:p w14:paraId="079CA2CE"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La quarta parte, </w:t>
      </w:r>
      <w:r w:rsidRPr="008D7C37">
        <w:rPr>
          <w:rFonts w:asciiTheme="minorHAnsi" w:hAnsiTheme="minorHAnsi" w:cstheme="minorHAnsi"/>
          <w:i/>
          <w:sz w:val="22"/>
          <w:szCs w:val="22"/>
        </w:rPr>
        <w:t>Ampliare la partecipazione e consolidare lo Spazio europeo della ricerca,</w:t>
      </w:r>
      <w:r w:rsidRPr="008D7C37">
        <w:rPr>
          <w:rFonts w:asciiTheme="minorHAnsi" w:hAnsiTheme="minorHAnsi" w:cstheme="minorHAnsi"/>
          <w:sz w:val="22"/>
          <w:szCs w:val="22"/>
        </w:rPr>
        <w:t xml:space="preserve"> si propone di sostenere l’ampliamento della partecipazione al programma dei paesi con scarso rendimento di R&amp;I e sostenere le riforme delle politiche nazionali nell’ambito del rafforzamento dello Spazio europeo della ricerca.</w:t>
      </w:r>
    </w:p>
    <w:p w14:paraId="1F1E705C"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lastRenderedPageBreak/>
        <w:t xml:space="preserve">All’interno del secondo pilastro, il Cluster 2, </w:t>
      </w:r>
      <w:r w:rsidRPr="008D7C37">
        <w:rPr>
          <w:rFonts w:asciiTheme="minorHAnsi" w:hAnsiTheme="minorHAnsi" w:cstheme="minorHAnsi"/>
          <w:i/>
          <w:sz w:val="22"/>
          <w:szCs w:val="22"/>
        </w:rPr>
        <w:t>Cultura, Creatività e Società Inclusiva</w:t>
      </w:r>
      <w:r w:rsidRPr="008D7C37">
        <w:rPr>
          <w:rFonts w:asciiTheme="minorHAnsi" w:hAnsiTheme="minorHAnsi" w:cstheme="minorHAnsi"/>
          <w:sz w:val="22"/>
          <w:szCs w:val="22"/>
        </w:rPr>
        <w:t>, intende concentrare gli investimenti sulla governance democratica, il patrimonio culturale e l’industria creativa, puntando anche a migliorare la valorizzazione e il restauro del patrimonio culturale. Fra le missioni di ricerca e innovazione, infine, il settore dedicato all’</w:t>
      </w:r>
      <w:r w:rsidRPr="008D7C37">
        <w:rPr>
          <w:rFonts w:asciiTheme="minorHAnsi" w:hAnsiTheme="minorHAnsi" w:cstheme="minorHAnsi"/>
          <w:i/>
          <w:sz w:val="22"/>
          <w:szCs w:val="22"/>
        </w:rPr>
        <w:t xml:space="preserve">Adattamento al cambiamento climatico, compresa la trasformazione della società </w:t>
      </w:r>
      <w:r w:rsidRPr="008D7C37">
        <w:rPr>
          <w:rFonts w:asciiTheme="minorHAnsi" w:hAnsiTheme="minorHAnsi" w:cstheme="minorHAnsi"/>
          <w:sz w:val="22"/>
          <w:szCs w:val="22"/>
        </w:rPr>
        <w:t xml:space="preserve">e quello rivolto al tema delle </w:t>
      </w:r>
      <w:r w:rsidRPr="008D7C37">
        <w:rPr>
          <w:rFonts w:asciiTheme="minorHAnsi" w:hAnsiTheme="minorHAnsi" w:cstheme="minorHAnsi"/>
          <w:i/>
          <w:sz w:val="22"/>
          <w:szCs w:val="22"/>
        </w:rPr>
        <w:t>Città climaticamente neutre e intelligenti</w:t>
      </w:r>
      <w:r w:rsidRPr="008D7C37">
        <w:rPr>
          <w:rFonts w:asciiTheme="minorHAnsi" w:hAnsiTheme="minorHAnsi" w:cstheme="minorHAnsi"/>
          <w:sz w:val="22"/>
          <w:szCs w:val="22"/>
        </w:rPr>
        <w:t>, appaiono per l’ambito delle discipline progettuali particolarmente interessanti.</w:t>
      </w:r>
    </w:p>
    <w:p w14:paraId="6DC943C0"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Gli indirizzi citati si configurano pertanto promettenti per le ricerche condotte all’interno del DA sulla salvaguardia e valorizzazione del patrimonio costruito, sulle strategie di trasformazione del territorio rurale e urbano orientate a sviluppare modelli di sviluppo territoriale e sociale inclusivi ed innovativi, sulla riqualificazione urbana e sul riuso degli edifici.</w:t>
      </w:r>
    </w:p>
    <w:p w14:paraId="6E6CC42F" w14:textId="31D3EE35" w:rsidR="008D7C37" w:rsidRPr="008D7C37" w:rsidRDefault="008D7C37" w:rsidP="008D7C37">
      <w:pPr>
        <w:pStyle w:val="Titolo1"/>
        <w:ind w:left="0"/>
        <w:contextualSpacing/>
        <w:rPr>
          <w:rFonts w:asciiTheme="minorHAnsi" w:hAnsiTheme="minorHAnsi" w:cstheme="minorHAnsi"/>
          <w:sz w:val="22"/>
          <w:szCs w:val="22"/>
          <w:lang w:val="it-IT"/>
        </w:rPr>
      </w:pPr>
      <w:r w:rsidRPr="008D7C37">
        <w:rPr>
          <w:rFonts w:asciiTheme="minorHAnsi" w:hAnsiTheme="minorHAnsi" w:cstheme="minorHAnsi"/>
          <w:sz w:val="22"/>
          <w:szCs w:val="22"/>
          <w:lang w:val="it-IT"/>
        </w:rPr>
        <w:t>Motivazioni della ricerca</w:t>
      </w:r>
    </w:p>
    <w:p w14:paraId="5DAF39CE"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Viene considerata strategica la partecipazione del DA ai programmi di finanziamento della ricerca, regionali, nazionali e soprattutto europei, in particolare alle call di </w:t>
      </w:r>
      <w:r w:rsidRPr="008D7C37">
        <w:rPr>
          <w:rFonts w:asciiTheme="minorHAnsi" w:hAnsiTheme="minorHAnsi" w:cstheme="minorHAnsi"/>
          <w:i/>
          <w:sz w:val="22"/>
          <w:szCs w:val="22"/>
        </w:rPr>
        <w:t>Horizon Europe 2021-2027</w:t>
      </w:r>
      <w:r w:rsidRPr="008D7C37">
        <w:rPr>
          <w:rFonts w:asciiTheme="minorHAnsi" w:hAnsiTheme="minorHAnsi" w:cstheme="minorHAnsi"/>
          <w:sz w:val="22"/>
          <w:szCs w:val="22"/>
        </w:rPr>
        <w:t>, valutato come un programma centrale per la potenziale acquisizione di risorse in grado di contribuire allo sviluppo dell’attività di ricerca del Dipartimento in un contesto internazionale.</w:t>
      </w:r>
    </w:p>
    <w:p w14:paraId="2649820F"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Diversi fattori, in particolare la competitività dei programmi di ricerca, la complessità delle call e, di conseguenza, le numerose difficoltà che si incontrano nella preparazione delle proposte, evidenziano la necessità di offrire ai ricercatori del DA un approccio strutturato. Tale approccio dovrebbe comprendere la messa a punto di adeguati strumenti operativi e di metodologie che risultino di supporto alla stesura dei programmi. La facilitazione di una partecipazione più ampia dei ricercatori del DA ai programmi di finanziamento comunitari da un lato promuoverebbe la costruzione di maggiori connessioni con il sistema della ricerca europea incentivando esperienze di carattere multidisciplinare, dall’altro produrrebbe positive ricadute a livello locale, consolidando il ruolo del DA nelle sue relazioni con il territorio. </w:t>
      </w:r>
    </w:p>
    <w:p w14:paraId="7B57E4F7" w14:textId="2A6646A4" w:rsidR="008D7C37" w:rsidRPr="008D7C37" w:rsidRDefault="008D7C37" w:rsidP="008D7C37">
      <w:pPr>
        <w:pStyle w:val="Titolo1"/>
        <w:ind w:left="0"/>
        <w:contextualSpacing/>
        <w:rPr>
          <w:rFonts w:asciiTheme="minorHAnsi" w:hAnsiTheme="minorHAnsi" w:cstheme="minorHAnsi"/>
          <w:sz w:val="22"/>
          <w:szCs w:val="22"/>
          <w:lang w:val="it-IT"/>
        </w:rPr>
      </w:pPr>
      <w:r>
        <w:rPr>
          <w:rFonts w:asciiTheme="minorHAnsi" w:hAnsiTheme="minorHAnsi" w:cstheme="minorHAnsi"/>
          <w:sz w:val="22"/>
          <w:szCs w:val="22"/>
          <w:lang w:val="it-IT"/>
        </w:rPr>
        <w:t>Temi</w:t>
      </w:r>
      <w:r w:rsidRPr="008D7C37">
        <w:rPr>
          <w:rFonts w:asciiTheme="minorHAnsi" w:hAnsiTheme="minorHAnsi" w:cstheme="minorHAnsi"/>
          <w:sz w:val="22"/>
          <w:szCs w:val="22"/>
          <w:lang w:val="it-IT"/>
        </w:rPr>
        <w:t xml:space="preserve"> di ricerca</w:t>
      </w:r>
    </w:p>
    <w:p w14:paraId="75F7BF34"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Analisi e approfondimento della struttura dei programmi regionali e nazionali di finanziamento della ricerca.</w:t>
      </w:r>
    </w:p>
    <w:p w14:paraId="3C6F2840"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Analisi e approfondimento della struttura del programma </w:t>
      </w:r>
      <w:r w:rsidRPr="008D7C37">
        <w:rPr>
          <w:rFonts w:asciiTheme="minorHAnsi" w:hAnsiTheme="minorHAnsi" w:cstheme="minorHAnsi"/>
          <w:i/>
          <w:sz w:val="22"/>
          <w:szCs w:val="22"/>
        </w:rPr>
        <w:t>Horizon Europe 2021-2027</w:t>
      </w:r>
      <w:r w:rsidRPr="008D7C37">
        <w:rPr>
          <w:rFonts w:asciiTheme="minorHAnsi" w:hAnsiTheme="minorHAnsi" w:cstheme="minorHAnsi"/>
          <w:sz w:val="22"/>
          <w:szCs w:val="22"/>
        </w:rPr>
        <w:t>.</w:t>
      </w:r>
    </w:p>
    <w:p w14:paraId="0F67EA8E"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Individuazione dei temi di maggiore interesse relativi alle competenze specifiche del DA.</w:t>
      </w:r>
    </w:p>
    <w:p w14:paraId="209E121E"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Analisi delle metodologie di strutturazione delle proposte di ricerca. </w:t>
      </w:r>
    </w:p>
    <w:p w14:paraId="6B29DC24"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Approfondimento delle procedure e delle modalità di finanziamento. </w:t>
      </w:r>
    </w:p>
    <w:p w14:paraId="3FEF49B7"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Attivazione di reti di contatti e referenti internazionali.</w:t>
      </w:r>
    </w:p>
    <w:p w14:paraId="59EBB60A"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Approfondimento delle procedure di rendicontazione dei progetti di finanziamento delle ricerche.</w:t>
      </w:r>
    </w:p>
    <w:p w14:paraId="7B23414E" w14:textId="30B0BDD2" w:rsidR="008D7C37" w:rsidRPr="008D7C37" w:rsidRDefault="002A3FC1" w:rsidP="008D7C37">
      <w:pPr>
        <w:pStyle w:val="Titolo1"/>
        <w:ind w:left="0"/>
        <w:contextualSpacing/>
        <w:rPr>
          <w:rFonts w:asciiTheme="minorHAnsi" w:hAnsiTheme="minorHAnsi" w:cstheme="minorHAnsi"/>
          <w:sz w:val="22"/>
          <w:szCs w:val="22"/>
          <w:lang w:val="it-IT"/>
        </w:rPr>
      </w:pPr>
      <w:r>
        <w:rPr>
          <w:rFonts w:asciiTheme="minorHAnsi" w:hAnsiTheme="minorHAnsi" w:cstheme="minorHAnsi"/>
          <w:sz w:val="22"/>
          <w:szCs w:val="22"/>
          <w:lang w:val="it-IT"/>
        </w:rPr>
        <w:t>Obiettivi</w:t>
      </w:r>
    </w:p>
    <w:p w14:paraId="128D4A9E"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Promuovere le sinergie disciplinari all’interno del Dipartimento di Architettura individuando le competenze relative al settore dell’architettura in chiave di progettazione della ricerca.</w:t>
      </w:r>
    </w:p>
    <w:p w14:paraId="51745DD9"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Definire procedure e metodologie standardizzate per favorire la partecipazione dei gruppi di ricerca del DA alle call, in particolare a quelle comunitarie.</w:t>
      </w:r>
    </w:p>
    <w:p w14:paraId="78412E7D"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Definire procedure strutturate di definizione dei budget e di assistenza alla rendicontazione dei progetti.</w:t>
      </w:r>
    </w:p>
    <w:p w14:paraId="77A15762" w14:textId="77777777" w:rsidR="008D7C37" w:rsidRPr="008D7C37" w:rsidRDefault="008D7C37" w:rsidP="008D7C37">
      <w:pPr>
        <w:pStyle w:val="Corpotesto"/>
        <w:contextualSpacing/>
        <w:jc w:val="left"/>
        <w:rPr>
          <w:rFonts w:asciiTheme="minorHAnsi" w:hAnsiTheme="minorHAnsi" w:cstheme="minorHAnsi"/>
          <w:sz w:val="22"/>
          <w:szCs w:val="22"/>
        </w:rPr>
      </w:pPr>
    </w:p>
    <w:p w14:paraId="03A2530D" w14:textId="78F1E8C2" w:rsidR="008D7C37" w:rsidRPr="008D7C37" w:rsidRDefault="002A3FC1" w:rsidP="008D7C37">
      <w:pPr>
        <w:pStyle w:val="Titolo1"/>
        <w:ind w:left="0"/>
        <w:contextualSpacing/>
        <w:rPr>
          <w:rFonts w:asciiTheme="minorHAnsi" w:hAnsiTheme="minorHAnsi" w:cstheme="minorHAnsi"/>
          <w:sz w:val="22"/>
          <w:szCs w:val="22"/>
          <w:lang w:val="it-IT"/>
        </w:rPr>
      </w:pPr>
      <w:r w:rsidRPr="008D7C37">
        <w:rPr>
          <w:rFonts w:asciiTheme="minorHAnsi" w:hAnsiTheme="minorHAnsi" w:cstheme="minorHAnsi"/>
          <w:sz w:val="22"/>
          <w:szCs w:val="22"/>
          <w:lang w:val="it-IT"/>
        </w:rPr>
        <w:t>PIANO</w:t>
      </w:r>
      <w:r>
        <w:rPr>
          <w:rFonts w:asciiTheme="minorHAnsi" w:hAnsiTheme="minorHAnsi" w:cstheme="minorHAnsi"/>
          <w:sz w:val="22"/>
          <w:szCs w:val="22"/>
          <w:lang w:val="it-IT"/>
        </w:rPr>
        <w:t xml:space="preserve"> DELLE ATTIVITÀ</w:t>
      </w:r>
    </w:p>
    <w:p w14:paraId="0558C45C"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Il progetto di ricerca proposto ha durata annuale e si rivolge a personale dotato di adeguata competenza e conoscenza nel settore della ricerca a vari livelli, in particolare negli aspetti gestionali dei consorzi (partner) e nella formulazione dei proposal.</w:t>
      </w:r>
    </w:p>
    <w:p w14:paraId="3971BE76"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L’attività sarà articolata in fasi, sinteticamente riferite a:</w:t>
      </w:r>
    </w:p>
    <w:p w14:paraId="5BA481D1"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lastRenderedPageBreak/>
        <w:t xml:space="preserve">- Analisi e approfondimento della struttura dei programmi di finanziamento della ricerca (con particolare riferimento al programma </w:t>
      </w:r>
      <w:r w:rsidRPr="008D7C37">
        <w:rPr>
          <w:rFonts w:asciiTheme="minorHAnsi" w:hAnsiTheme="minorHAnsi" w:cstheme="minorHAnsi"/>
          <w:i/>
          <w:sz w:val="22"/>
          <w:szCs w:val="22"/>
        </w:rPr>
        <w:t>Horizon Europe 2021-2027</w:t>
      </w:r>
      <w:r w:rsidRPr="008D7C37">
        <w:rPr>
          <w:rFonts w:asciiTheme="minorHAnsi" w:hAnsiTheme="minorHAnsi" w:cstheme="minorHAnsi"/>
          <w:sz w:val="22"/>
          <w:szCs w:val="22"/>
        </w:rPr>
        <w:t>).</w:t>
      </w:r>
    </w:p>
    <w:p w14:paraId="51151DAB"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Individuazione degli ambiti di ricerca maggiormente inerenti le competenze del DA. </w:t>
      </w:r>
    </w:p>
    <w:p w14:paraId="322014CB"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Analisi e approfondimento delle procedure di partecipazione e finanziamento.</w:t>
      </w:r>
    </w:p>
    <w:p w14:paraId="13CA8A43"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Stesura di ipotesi di programmi di ricerca.</w:t>
      </w:r>
    </w:p>
    <w:p w14:paraId="5C26F000"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Selezione e individuazione di potenziali partner e delle modalità di costituzione dei consorzi di ricerca.</w:t>
      </w:r>
    </w:p>
    <w:p w14:paraId="5CD20AA9" w14:textId="77777777" w:rsidR="008D7C37" w:rsidRPr="008D7C37" w:rsidRDefault="008D7C37" w:rsidP="008D7C37">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xml:space="preserve">- Definizione delle procedure di rendicontazione dei progetti finanziati. </w:t>
      </w:r>
    </w:p>
    <w:p w14:paraId="2699D2B7" w14:textId="7B23088F" w:rsidR="002B5BD4" w:rsidRPr="00E45ABA" w:rsidRDefault="008D7C37" w:rsidP="002A3FC1">
      <w:pPr>
        <w:pStyle w:val="Corpotesto"/>
        <w:contextualSpacing/>
        <w:jc w:val="left"/>
        <w:rPr>
          <w:rFonts w:asciiTheme="minorHAnsi" w:hAnsiTheme="minorHAnsi" w:cstheme="minorHAnsi"/>
          <w:sz w:val="22"/>
          <w:szCs w:val="22"/>
        </w:rPr>
      </w:pPr>
      <w:r w:rsidRPr="008D7C37">
        <w:rPr>
          <w:rFonts w:asciiTheme="minorHAnsi" w:hAnsiTheme="minorHAnsi" w:cstheme="minorHAnsi"/>
          <w:sz w:val="22"/>
          <w:szCs w:val="22"/>
        </w:rPr>
        <w:t>- Formulazione di una sintesi critica dei risultati ottenuti.</w:t>
      </w:r>
      <w:bookmarkStart w:id="0" w:name="_GoBack"/>
      <w:bookmarkEnd w:id="0"/>
    </w:p>
    <w:sectPr w:rsidR="002B5BD4" w:rsidRPr="00E45ABA" w:rsidSect="00BE1C8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0F25" w14:textId="77777777" w:rsidR="0002718F" w:rsidRDefault="0002718F">
      <w:r>
        <w:separator/>
      </w:r>
    </w:p>
  </w:endnote>
  <w:endnote w:type="continuationSeparator" w:id="0">
    <w:p w14:paraId="020E7A8F" w14:textId="77777777" w:rsidR="0002718F" w:rsidRDefault="0002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Braille">
    <w:altName w:val="﷽﷽﷽﷽﷽﷽﷽﷽aille"/>
    <w:charset w:val="00"/>
    <w:family w:val="decorative"/>
    <w:pitch w:val="variable"/>
    <w:sig w:usb0="80000043" w:usb1="00000000"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F1D3" w14:textId="77777777" w:rsidR="003F543D" w:rsidRDefault="003F54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8DC1" w14:textId="77777777" w:rsidR="0041618B" w:rsidRDefault="0041618B" w:rsidP="00CB5C37">
    <w:pPr>
      <w:pStyle w:val="Pidipagina"/>
      <w:tabs>
        <w:tab w:val="clear" w:pos="9638"/>
        <w:tab w:val="right" w:pos="10065"/>
      </w:tabs>
      <w:ind w:left="-284" w:right="-285"/>
      <w:jc w:val="center"/>
      <w:rPr>
        <w:rFonts w:ascii="Garamond" w:hAnsi="Garamond"/>
        <w:smallCaps/>
      </w:rPr>
    </w:pPr>
  </w:p>
  <w:p w14:paraId="6DB81AAC" w14:textId="77777777" w:rsidR="00BE1C84" w:rsidRPr="008A26FE" w:rsidRDefault="00BE1C84" w:rsidP="00CB5C37">
    <w:pPr>
      <w:pStyle w:val="Pidipagina"/>
      <w:tabs>
        <w:tab w:val="clear" w:pos="9638"/>
        <w:tab w:val="right" w:pos="10065"/>
      </w:tabs>
      <w:ind w:left="-284" w:right="-285"/>
      <w:jc w:val="center"/>
      <w:rPr>
        <w:rFonts w:ascii="Garamond" w:hAnsi="Garamond"/>
        <w:smallCaps/>
      </w:rPr>
    </w:pPr>
    <w:r w:rsidRPr="008A26FE">
      <w:rPr>
        <w:rFonts w:ascii="Garamond" w:hAnsi="Garamond"/>
        <w:smallCaps/>
      </w:rPr>
      <w:t>ALMA MATER STUDIORUM - UNIVERSIT</w:t>
    </w:r>
    <w:r w:rsidRPr="008A26FE">
      <w:rPr>
        <w:rFonts w:ascii="Garamond" w:eastAsia="Arial Unicode MS" w:hAnsi="Garamond"/>
        <w:smallCaps/>
      </w:rPr>
      <w:t>À</w:t>
    </w:r>
    <w:r w:rsidRPr="008A26FE">
      <w:rPr>
        <w:rFonts w:ascii="Garamond" w:hAnsi="Garamond"/>
        <w:smallCaps/>
      </w:rPr>
      <w:t xml:space="preserve"> DI BOLOGNA</w:t>
    </w:r>
  </w:p>
  <w:tbl>
    <w:tblPr>
      <w:tblW w:w="0" w:type="auto"/>
      <w:tblLayout w:type="fixed"/>
      <w:tblCellMar>
        <w:left w:w="70" w:type="dxa"/>
        <w:right w:w="70" w:type="dxa"/>
      </w:tblCellMar>
      <w:tblLook w:val="04A0" w:firstRow="1" w:lastRow="0" w:firstColumn="1" w:lastColumn="0" w:noHBand="0" w:noVBand="1"/>
    </w:tblPr>
    <w:tblGrid>
      <w:gridCol w:w="10112"/>
    </w:tblGrid>
    <w:tr w:rsidR="0041618B" w:rsidRPr="0041618B" w14:paraId="3056EA00" w14:textId="77777777" w:rsidTr="0041618B">
      <w:tc>
        <w:tcPr>
          <w:tcW w:w="10112" w:type="dxa"/>
        </w:tcPr>
        <w:p w14:paraId="4AE43876" w14:textId="77777777" w:rsidR="0041618B" w:rsidRPr="0041618B" w:rsidRDefault="003F543D">
          <w:pPr>
            <w:jc w:val="center"/>
            <w:rPr>
              <w:rFonts w:ascii="Garamond" w:hAnsi="Garamond"/>
            </w:rPr>
          </w:pPr>
          <w:r>
            <w:rPr>
              <w:rFonts w:ascii="Garamond" w:hAnsi="Garamond"/>
            </w:rPr>
            <w:t>Sede di Cesena: Via dell’Università n. 50</w:t>
          </w:r>
          <w:r w:rsidR="0041618B" w:rsidRPr="0041618B">
            <w:rPr>
              <w:rFonts w:ascii="Garamond" w:hAnsi="Garamond"/>
            </w:rPr>
            <w:t xml:space="preserve">  - 47521 Cesena  Tel.: +39.0547.338311 fax: +39.0547.338307</w:t>
          </w:r>
        </w:p>
      </w:tc>
    </w:tr>
    <w:tr w:rsidR="0041618B" w:rsidRPr="0041618B" w14:paraId="0816E66F" w14:textId="77777777" w:rsidTr="0041618B">
      <w:tc>
        <w:tcPr>
          <w:tcW w:w="10112" w:type="dxa"/>
          <w:hideMark/>
        </w:tcPr>
        <w:p w14:paraId="115BC164" w14:textId="77777777" w:rsidR="0041618B" w:rsidRPr="0041618B" w:rsidRDefault="0041618B">
          <w:pPr>
            <w:jc w:val="center"/>
            <w:rPr>
              <w:rFonts w:ascii="Garamond" w:hAnsi="Garamond"/>
            </w:rPr>
          </w:pPr>
          <w:r w:rsidRPr="0041618B">
            <w:rPr>
              <w:rFonts w:ascii="Garamond" w:hAnsi="Garamond"/>
            </w:rPr>
            <w:t>Sede di Bologna :Viale Risorgimento n. 2 - 40136 Bologna  Tel +39.051.2093155- Fax +39.051.2093156</w:t>
          </w:r>
        </w:p>
      </w:tc>
    </w:tr>
  </w:tbl>
  <w:p w14:paraId="7192E047" w14:textId="77777777" w:rsidR="0041618B" w:rsidRPr="0041618B" w:rsidRDefault="0041618B" w:rsidP="0041618B">
    <w:pPr>
      <w:jc w:val="center"/>
      <w:rPr>
        <w:rFonts w:ascii="Garamond" w:hAnsi="Garamond"/>
        <w:lang w:val="fr-FR"/>
      </w:rPr>
    </w:pPr>
    <w:r w:rsidRPr="0041618B">
      <w:rPr>
        <w:rFonts w:ascii="Garamond" w:hAnsi="Garamond"/>
        <w:i/>
        <w:lang w:val="fr-FR"/>
      </w:rPr>
      <w:t>Mailbox:</w:t>
    </w:r>
    <w:r w:rsidRPr="0041618B">
      <w:rPr>
        <w:rFonts w:ascii="Garamond" w:hAnsi="Garamond"/>
        <w:lang w:val="fr-FR"/>
      </w:rPr>
      <w:t xml:space="preserve"> diparc.segreteriaamministrativa@unibo.it</w:t>
    </w:r>
  </w:p>
  <w:p w14:paraId="2AB2E739" w14:textId="77777777" w:rsidR="00BE1C84" w:rsidRPr="0041618B" w:rsidRDefault="00BE1C84" w:rsidP="0041618B">
    <w:pPr>
      <w:pStyle w:val="Pidipagina"/>
      <w:tabs>
        <w:tab w:val="clear" w:pos="9638"/>
        <w:tab w:val="right" w:pos="10065"/>
      </w:tabs>
      <w:ind w:left="-284" w:right="-285"/>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6D63" w14:textId="77777777" w:rsidR="003F543D" w:rsidRDefault="003F54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DFBD" w14:textId="77777777" w:rsidR="0002718F" w:rsidRDefault="0002718F">
      <w:r>
        <w:separator/>
      </w:r>
    </w:p>
  </w:footnote>
  <w:footnote w:type="continuationSeparator" w:id="0">
    <w:p w14:paraId="67A123B9" w14:textId="77777777" w:rsidR="0002718F" w:rsidRDefault="0002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948B" w14:textId="77777777" w:rsidR="003F543D" w:rsidRDefault="003F54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9830" w14:textId="77777777" w:rsidR="00BE1C84" w:rsidRDefault="00432761" w:rsidP="002A0F0A">
    <w:pPr>
      <w:pStyle w:val="Intestazione"/>
      <w:jc w:val="center"/>
    </w:pPr>
    <w:r>
      <w:rPr>
        <w:noProof/>
      </w:rPr>
      <w:drawing>
        <wp:inline distT="0" distB="0" distL="0" distR="0" wp14:anchorId="52EF6FE0" wp14:editId="46A3D43E">
          <wp:extent cx="4064000" cy="1524000"/>
          <wp:effectExtent l="19050" t="0" r="0" b="0"/>
          <wp:docPr id="1" name="Immagine 1" descr="LOGO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P"/>
                  <pic:cNvPicPr>
                    <a:picLocks noChangeAspect="1" noChangeArrowheads="1"/>
                  </pic:cNvPicPr>
                </pic:nvPicPr>
                <pic:blipFill>
                  <a:blip r:embed="rId1"/>
                  <a:srcRect/>
                  <a:stretch>
                    <a:fillRect/>
                  </a:stretch>
                </pic:blipFill>
                <pic:spPr bwMode="auto">
                  <a:xfrm>
                    <a:off x="0" y="0"/>
                    <a:ext cx="4064000" cy="1524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FCF3" w14:textId="77777777" w:rsidR="003F543D" w:rsidRDefault="003F54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3738A96E"/>
    <w:numStyleLink w:val="List6"/>
  </w:abstractNum>
  <w:abstractNum w:abstractNumId="1"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15:restartNumberingAfterBreak="0">
    <w:nsid w:val="0000001B"/>
    <w:multiLevelType w:val="multilevel"/>
    <w:tmpl w:val="894EE88D"/>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1C"/>
    <w:multiLevelType w:val="singleLevel"/>
    <w:tmpl w:val="04100011"/>
    <w:numStyleLink w:val="List10"/>
  </w:abstractNum>
  <w:abstractNum w:abstractNumId="4" w15:restartNumberingAfterBreak="0">
    <w:nsid w:val="0000001E"/>
    <w:multiLevelType w:val="multilevel"/>
    <w:tmpl w:val="6520E5EC"/>
    <w:numStyleLink w:val="List12"/>
  </w:abstractNum>
  <w:abstractNum w:abstractNumId="5" w15:restartNumberingAfterBreak="0">
    <w:nsid w:val="0000001F"/>
    <w:multiLevelType w:val="multilevel"/>
    <w:tmpl w:val="5DB2D06A"/>
    <w:numStyleLink w:val="List13"/>
  </w:abstractNum>
  <w:abstractNum w:abstractNumId="6" w15:restartNumberingAfterBreak="0">
    <w:nsid w:val="07A210C6"/>
    <w:multiLevelType w:val="hybridMultilevel"/>
    <w:tmpl w:val="77080BFE"/>
    <w:lvl w:ilvl="0" w:tplc="7D440808">
      <w:start w:val="1"/>
      <w:numFmt w:val="decimal"/>
      <w:lvlText w:val="%1."/>
      <w:lvlJc w:val="left"/>
      <w:pPr>
        <w:ind w:left="1154" w:hanging="700"/>
      </w:pPr>
      <w:rPr>
        <w:rFonts w:ascii="Arial" w:eastAsia="Times New Roman" w:hAnsi="Arial" w:cs="Apple Braille"/>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7" w15:restartNumberingAfterBreak="0">
    <w:nsid w:val="0B2C3FCA"/>
    <w:multiLevelType w:val="hybridMultilevel"/>
    <w:tmpl w:val="DD186C66"/>
    <w:lvl w:ilvl="0" w:tplc="A16069EC">
      <w:start w:val="1"/>
      <w:numFmt w:val="decimal"/>
      <w:lvlText w:val="%1)"/>
      <w:lvlJc w:val="left"/>
      <w:pPr>
        <w:ind w:left="3897" w:hanging="705"/>
      </w:pPr>
      <w:rPr>
        <w:rFonts w:hint="default"/>
      </w:rPr>
    </w:lvl>
    <w:lvl w:ilvl="1" w:tplc="04100019">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abstractNum w:abstractNumId="8" w15:restartNumberingAfterBreak="0">
    <w:nsid w:val="1A433C3D"/>
    <w:multiLevelType w:val="hybridMultilevel"/>
    <w:tmpl w:val="0A2448D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3A2243"/>
    <w:multiLevelType w:val="hybridMultilevel"/>
    <w:tmpl w:val="B784C564"/>
    <w:lvl w:ilvl="0" w:tplc="698C92D6">
      <w:start w:val="2"/>
      <w:numFmt w:val="bullet"/>
      <w:lvlText w:val="-"/>
      <w:lvlJc w:val="left"/>
      <w:pPr>
        <w:ind w:left="1114" w:hanging="660"/>
      </w:pPr>
      <w:rPr>
        <w:rFonts w:ascii="Arial" w:eastAsia="Times New Roman" w:hAnsi="Arial" w:cs="Wingdings"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0" w15:restartNumberingAfterBreak="0">
    <w:nsid w:val="370A2FA9"/>
    <w:multiLevelType w:val="hybridMultilevel"/>
    <w:tmpl w:val="D7A2FDBC"/>
    <w:lvl w:ilvl="0" w:tplc="CD6C41C0">
      <w:start w:val="1"/>
      <w:numFmt w:val="decimal"/>
      <w:lvlText w:val="%1)"/>
      <w:lvlJc w:val="left"/>
      <w:pPr>
        <w:tabs>
          <w:tab w:val="num" w:pos="1065"/>
        </w:tabs>
        <w:ind w:left="1065" w:hanging="705"/>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1AA2943"/>
    <w:multiLevelType w:val="hybridMultilevel"/>
    <w:tmpl w:val="6520E5EC"/>
    <w:styleLink w:val="List1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6997F0B"/>
    <w:multiLevelType w:val="singleLevel"/>
    <w:tmpl w:val="04100011"/>
    <w:styleLink w:val="List10"/>
    <w:lvl w:ilvl="0">
      <w:start w:val="4"/>
      <w:numFmt w:val="decimal"/>
      <w:lvlText w:val="%1)"/>
      <w:lvlJc w:val="left"/>
      <w:pPr>
        <w:tabs>
          <w:tab w:val="num" w:pos="360"/>
        </w:tabs>
        <w:ind w:left="360" w:hanging="360"/>
      </w:pPr>
    </w:lvl>
  </w:abstractNum>
  <w:abstractNum w:abstractNumId="13" w15:restartNumberingAfterBreak="0">
    <w:nsid w:val="62923D69"/>
    <w:multiLevelType w:val="singleLevel"/>
    <w:tmpl w:val="3738A96E"/>
    <w:styleLink w:val="List6"/>
    <w:lvl w:ilvl="0">
      <w:start w:val="1"/>
      <w:numFmt w:val="decimal"/>
      <w:lvlText w:val="%1)"/>
      <w:lvlJc w:val="left"/>
      <w:pPr>
        <w:tabs>
          <w:tab w:val="num" w:pos="705"/>
        </w:tabs>
        <w:ind w:left="705" w:hanging="705"/>
      </w:pPr>
    </w:lvl>
  </w:abstractNum>
  <w:abstractNum w:abstractNumId="14"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1117AE6"/>
    <w:multiLevelType w:val="hybridMultilevel"/>
    <w:tmpl w:val="5DB2D06A"/>
    <w:styleLink w:val="List13"/>
    <w:lvl w:ilvl="0" w:tplc="E17607E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D546E2"/>
    <w:multiLevelType w:val="hybridMultilevel"/>
    <w:tmpl w:val="DE78509A"/>
    <w:lvl w:ilvl="0" w:tplc="04100011">
      <w:start w:val="3"/>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E9313DA"/>
    <w:multiLevelType w:val="hybridMultilevel"/>
    <w:tmpl w:val="85DE14F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4"/>
    </w:lvlOverride>
  </w:num>
  <w:num w:numId="7">
    <w:abstractNumId w:val="11"/>
  </w:num>
  <w:num w:numId="8">
    <w:abstractNumId w:val="7"/>
  </w:num>
  <w:num w:numId="9">
    <w:abstractNumId w:val="15"/>
  </w:num>
  <w:num w:numId="10">
    <w:abstractNumId w:val="8"/>
  </w:num>
  <w:num w:numId="11">
    <w:abstractNumId w:val="6"/>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CF"/>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8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5BEE"/>
    <w:rsid w:val="000771B7"/>
    <w:rsid w:val="00077BC6"/>
    <w:rsid w:val="00080E93"/>
    <w:rsid w:val="000810DE"/>
    <w:rsid w:val="00081E6F"/>
    <w:rsid w:val="00082178"/>
    <w:rsid w:val="00082A05"/>
    <w:rsid w:val="00083600"/>
    <w:rsid w:val="0008456A"/>
    <w:rsid w:val="00085ABA"/>
    <w:rsid w:val="00086B44"/>
    <w:rsid w:val="000870AA"/>
    <w:rsid w:val="0009053B"/>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B1E"/>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5E9"/>
    <w:rsid w:val="000F2795"/>
    <w:rsid w:val="000F373C"/>
    <w:rsid w:val="000F3CAC"/>
    <w:rsid w:val="000F3F56"/>
    <w:rsid w:val="000F5049"/>
    <w:rsid w:val="000F5693"/>
    <w:rsid w:val="000F5944"/>
    <w:rsid w:val="000F59E4"/>
    <w:rsid w:val="000F71E0"/>
    <w:rsid w:val="000F7275"/>
    <w:rsid w:val="000F7768"/>
    <w:rsid w:val="00100716"/>
    <w:rsid w:val="001009FF"/>
    <w:rsid w:val="00103161"/>
    <w:rsid w:val="0010496D"/>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125"/>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5C7E"/>
    <w:rsid w:val="001877EC"/>
    <w:rsid w:val="00190C21"/>
    <w:rsid w:val="001918CE"/>
    <w:rsid w:val="00191E41"/>
    <w:rsid w:val="0019287F"/>
    <w:rsid w:val="00194F14"/>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6C03"/>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313"/>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21DD"/>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3FC1"/>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5BD4"/>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0D23"/>
    <w:rsid w:val="00302533"/>
    <w:rsid w:val="0030346B"/>
    <w:rsid w:val="00303F77"/>
    <w:rsid w:val="0030410D"/>
    <w:rsid w:val="003044F6"/>
    <w:rsid w:val="003052AF"/>
    <w:rsid w:val="003053DA"/>
    <w:rsid w:val="003054B8"/>
    <w:rsid w:val="003055DF"/>
    <w:rsid w:val="00306F34"/>
    <w:rsid w:val="00307EA7"/>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048"/>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3F"/>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479"/>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43D"/>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07947"/>
    <w:rsid w:val="00410CE9"/>
    <w:rsid w:val="00410D13"/>
    <w:rsid w:val="00413138"/>
    <w:rsid w:val="004131B4"/>
    <w:rsid w:val="004142D4"/>
    <w:rsid w:val="004160D0"/>
    <w:rsid w:val="0041618B"/>
    <w:rsid w:val="00416FF4"/>
    <w:rsid w:val="00421855"/>
    <w:rsid w:val="004219BA"/>
    <w:rsid w:val="0042493E"/>
    <w:rsid w:val="00424CCF"/>
    <w:rsid w:val="00424FBF"/>
    <w:rsid w:val="0042607A"/>
    <w:rsid w:val="0042749D"/>
    <w:rsid w:val="00427647"/>
    <w:rsid w:val="00430705"/>
    <w:rsid w:val="00430947"/>
    <w:rsid w:val="00430A20"/>
    <w:rsid w:val="00431203"/>
    <w:rsid w:val="0043129D"/>
    <w:rsid w:val="00431EB0"/>
    <w:rsid w:val="00432761"/>
    <w:rsid w:val="00432846"/>
    <w:rsid w:val="00432B62"/>
    <w:rsid w:val="00434996"/>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96493"/>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1C0"/>
    <w:rsid w:val="004C55F8"/>
    <w:rsid w:val="004C5729"/>
    <w:rsid w:val="004C5B1C"/>
    <w:rsid w:val="004C649F"/>
    <w:rsid w:val="004C65A0"/>
    <w:rsid w:val="004C65D6"/>
    <w:rsid w:val="004C6EEE"/>
    <w:rsid w:val="004C6F44"/>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37F7"/>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69C4"/>
    <w:rsid w:val="005F6B32"/>
    <w:rsid w:val="005F774D"/>
    <w:rsid w:val="00601CBB"/>
    <w:rsid w:val="00601EDD"/>
    <w:rsid w:val="0060242D"/>
    <w:rsid w:val="006029B5"/>
    <w:rsid w:val="00604D3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BD6"/>
    <w:rsid w:val="00633B3E"/>
    <w:rsid w:val="00634F69"/>
    <w:rsid w:val="00635875"/>
    <w:rsid w:val="006360AB"/>
    <w:rsid w:val="006362A6"/>
    <w:rsid w:val="006366D3"/>
    <w:rsid w:val="006367AF"/>
    <w:rsid w:val="00636F77"/>
    <w:rsid w:val="00637CFB"/>
    <w:rsid w:val="00637FBF"/>
    <w:rsid w:val="0064129D"/>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3799"/>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C15"/>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03A0"/>
    <w:rsid w:val="007A25F1"/>
    <w:rsid w:val="007A2673"/>
    <w:rsid w:val="007A349C"/>
    <w:rsid w:val="007A38CF"/>
    <w:rsid w:val="007A50AC"/>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B709D"/>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A03"/>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3A8"/>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383"/>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47DA"/>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D7C37"/>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CEE"/>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4852"/>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6DF"/>
    <w:rsid w:val="00937E3D"/>
    <w:rsid w:val="009405FA"/>
    <w:rsid w:val="00940771"/>
    <w:rsid w:val="00941AAB"/>
    <w:rsid w:val="00941AB8"/>
    <w:rsid w:val="00942A92"/>
    <w:rsid w:val="009433E4"/>
    <w:rsid w:val="0094349B"/>
    <w:rsid w:val="00944C33"/>
    <w:rsid w:val="0094618D"/>
    <w:rsid w:val="0094649C"/>
    <w:rsid w:val="00946E76"/>
    <w:rsid w:val="0094700E"/>
    <w:rsid w:val="00947327"/>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3370"/>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0EAA"/>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D0D"/>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499"/>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3FE6"/>
    <w:rsid w:val="00A94EF1"/>
    <w:rsid w:val="00A9515D"/>
    <w:rsid w:val="00A95FF5"/>
    <w:rsid w:val="00A9605D"/>
    <w:rsid w:val="00A962B4"/>
    <w:rsid w:val="00A9646E"/>
    <w:rsid w:val="00A974C1"/>
    <w:rsid w:val="00A97F7D"/>
    <w:rsid w:val="00AA06E1"/>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58"/>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2B2"/>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99D"/>
    <w:rsid w:val="00CB2C00"/>
    <w:rsid w:val="00CB33F9"/>
    <w:rsid w:val="00CB3B27"/>
    <w:rsid w:val="00CB55CC"/>
    <w:rsid w:val="00CB5771"/>
    <w:rsid w:val="00CB5C37"/>
    <w:rsid w:val="00CC094D"/>
    <w:rsid w:val="00CC166D"/>
    <w:rsid w:val="00CC2AF4"/>
    <w:rsid w:val="00CC347B"/>
    <w:rsid w:val="00CC4497"/>
    <w:rsid w:val="00CC4CBE"/>
    <w:rsid w:val="00CD0145"/>
    <w:rsid w:val="00CD0712"/>
    <w:rsid w:val="00CD1361"/>
    <w:rsid w:val="00CD228C"/>
    <w:rsid w:val="00CD3BAE"/>
    <w:rsid w:val="00CD3C55"/>
    <w:rsid w:val="00CD4776"/>
    <w:rsid w:val="00CD4F07"/>
    <w:rsid w:val="00CD7B41"/>
    <w:rsid w:val="00CD7D88"/>
    <w:rsid w:val="00CE0631"/>
    <w:rsid w:val="00CE1B46"/>
    <w:rsid w:val="00CE2217"/>
    <w:rsid w:val="00CE300C"/>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0B7D"/>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58AE"/>
    <w:rsid w:val="00DA68A6"/>
    <w:rsid w:val="00DA6F0C"/>
    <w:rsid w:val="00DA6F8A"/>
    <w:rsid w:val="00DA7121"/>
    <w:rsid w:val="00DB0147"/>
    <w:rsid w:val="00DB094E"/>
    <w:rsid w:val="00DB0F90"/>
    <w:rsid w:val="00DB1133"/>
    <w:rsid w:val="00DB1205"/>
    <w:rsid w:val="00DB17A5"/>
    <w:rsid w:val="00DB2D28"/>
    <w:rsid w:val="00DB4860"/>
    <w:rsid w:val="00DB4FE1"/>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0ED"/>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1B89"/>
    <w:rsid w:val="00E3228F"/>
    <w:rsid w:val="00E32940"/>
    <w:rsid w:val="00E34258"/>
    <w:rsid w:val="00E34312"/>
    <w:rsid w:val="00E366F2"/>
    <w:rsid w:val="00E37179"/>
    <w:rsid w:val="00E3742A"/>
    <w:rsid w:val="00E3792A"/>
    <w:rsid w:val="00E3793B"/>
    <w:rsid w:val="00E37C0B"/>
    <w:rsid w:val="00E40852"/>
    <w:rsid w:val="00E41284"/>
    <w:rsid w:val="00E424BB"/>
    <w:rsid w:val="00E42C6C"/>
    <w:rsid w:val="00E44933"/>
    <w:rsid w:val="00E450FB"/>
    <w:rsid w:val="00E459E2"/>
    <w:rsid w:val="00E45ABA"/>
    <w:rsid w:val="00E45BA7"/>
    <w:rsid w:val="00E46F71"/>
    <w:rsid w:val="00E47623"/>
    <w:rsid w:val="00E515E4"/>
    <w:rsid w:val="00E51A58"/>
    <w:rsid w:val="00E523E1"/>
    <w:rsid w:val="00E52CA8"/>
    <w:rsid w:val="00E541BE"/>
    <w:rsid w:val="00E542F8"/>
    <w:rsid w:val="00E54CD9"/>
    <w:rsid w:val="00E552E5"/>
    <w:rsid w:val="00E566FC"/>
    <w:rsid w:val="00E569E6"/>
    <w:rsid w:val="00E569EB"/>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2689"/>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34D"/>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48EC"/>
    <w:rsid w:val="00F149AA"/>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24"/>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2C71"/>
    <w:rsid w:val="00F631AC"/>
    <w:rsid w:val="00F650A0"/>
    <w:rsid w:val="00F650E6"/>
    <w:rsid w:val="00F65990"/>
    <w:rsid w:val="00F6658F"/>
    <w:rsid w:val="00F671C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AC3"/>
    <w:rsid w:val="00FE1E72"/>
    <w:rsid w:val="00FE27C6"/>
    <w:rsid w:val="00FE29E2"/>
    <w:rsid w:val="00FE4FA6"/>
    <w:rsid w:val="00FE5F52"/>
    <w:rsid w:val="00FF0F95"/>
    <w:rsid w:val="00FF11AA"/>
    <w:rsid w:val="00FF18EB"/>
    <w:rsid w:val="00FF1D22"/>
    <w:rsid w:val="00FF1FF4"/>
    <w:rsid w:val="00FF25DF"/>
    <w:rsid w:val="00FF3AB2"/>
    <w:rsid w:val="00FF6F2D"/>
    <w:rsid w:val="00FF6FCE"/>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A1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7327"/>
  </w:style>
  <w:style w:type="paragraph" w:styleId="Titolo1">
    <w:name w:val="heading 1"/>
    <w:basedOn w:val="Normale"/>
    <w:link w:val="Titolo1Carattere"/>
    <w:uiPriority w:val="1"/>
    <w:qFormat/>
    <w:rsid w:val="008D7C37"/>
    <w:pPr>
      <w:widowControl w:val="0"/>
      <w:autoSpaceDE w:val="0"/>
      <w:autoSpaceDN w:val="0"/>
      <w:ind w:left="110"/>
      <w:outlineLvl w:val="0"/>
    </w:pPr>
    <w:rPr>
      <w:rFonts w:ascii="Cambria" w:eastAsia="Cambria" w:hAnsi="Cambria" w:cs="Cambria"/>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link w:val="TestonormaleCarattere"/>
    <w:rsid w:val="002A0F0A"/>
    <w:rPr>
      <w:rFonts w:ascii="Courier New" w:hAnsi="Courier New" w:cs="Courier New"/>
    </w:rPr>
  </w:style>
  <w:style w:type="character" w:styleId="Enfasigrassetto">
    <w:name w:val="Strong"/>
    <w:basedOn w:val="Carpredefinitoparagrafo"/>
    <w:qFormat/>
    <w:rsid w:val="003E0D7C"/>
    <w:rPr>
      <w:b/>
      <w:bCs/>
    </w:rPr>
  </w:style>
  <w:style w:type="paragraph" w:styleId="Testofumetto">
    <w:name w:val="Balloon Text"/>
    <w:basedOn w:val="Normale"/>
    <w:semiHidden/>
    <w:rsid w:val="00170400"/>
    <w:rPr>
      <w:rFonts w:ascii="Tahoma" w:hAnsi="Tahoma" w:cs="Tahoma"/>
      <w:sz w:val="16"/>
      <w:szCs w:val="16"/>
    </w:rPr>
  </w:style>
  <w:style w:type="paragraph" w:styleId="Paragrafoelenco">
    <w:name w:val="List Paragraph"/>
    <w:basedOn w:val="Normale"/>
    <w:uiPriority w:val="34"/>
    <w:qFormat/>
    <w:rsid w:val="00947327"/>
    <w:pPr>
      <w:ind w:left="720"/>
      <w:contextualSpacing/>
    </w:pPr>
  </w:style>
  <w:style w:type="paragraph" w:styleId="Corpotesto">
    <w:name w:val="Body Text"/>
    <w:basedOn w:val="Normale"/>
    <w:link w:val="CorpotestoCarattere"/>
    <w:rsid w:val="000C5B1E"/>
    <w:pPr>
      <w:jc w:val="both"/>
    </w:pPr>
    <w:rPr>
      <w:sz w:val="24"/>
    </w:rPr>
  </w:style>
  <w:style w:type="character" w:customStyle="1" w:styleId="CorpotestoCarattere">
    <w:name w:val="Corpo testo Carattere"/>
    <w:basedOn w:val="Carpredefinitoparagrafo"/>
    <w:link w:val="Corpotesto"/>
    <w:rsid w:val="000C5B1E"/>
    <w:rPr>
      <w:sz w:val="24"/>
    </w:rPr>
  </w:style>
  <w:style w:type="paragraph" w:styleId="Corpodeltesto2">
    <w:name w:val="Body Text 2"/>
    <w:basedOn w:val="Normale"/>
    <w:link w:val="Corpodeltesto2Carattere"/>
    <w:rsid w:val="000C5B1E"/>
    <w:pPr>
      <w:jc w:val="both"/>
    </w:pPr>
    <w:rPr>
      <w:bCs/>
      <w:iCs/>
      <w:sz w:val="24"/>
    </w:rPr>
  </w:style>
  <w:style w:type="character" w:customStyle="1" w:styleId="Corpodeltesto2Carattere">
    <w:name w:val="Corpo del testo 2 Carattere"/>
    <w:basedOn w:val="Carpredefinitoparagrafo"/>
    <w:link w:val="Corpodeltesto2"/>
    <w:rsid w:val="000C5B1E"/>
    <w:rPr>
      <w:bCs/>
      <w:iCs/>
      <w:sz w:val="24"/>
    </w:rPr>
  </w:style>
  <w:style w:type="character" w:customStyle="1" w:styleId="TestonormaleCarattere">
    <w:name w:val="Testo normale Carattere"/>
    <w:link w:val="Testonormale"/>
    <w:rsid w:val="000C5B1E"/>
    <w:rPr>
      <w:rFonts w:ascii="Courier New" w:hAnsi="Courier New" w:cs="Courier New"/>
    </w:rPr>
  </w:style>
  <w:style w:type="numbering" w:customStyle="1" w:styleId="List6">
    <w:name w:val="List 6"/>
    <w:rsid w:val="000C5B1E"/>
    <w:pPr>
      <w:numPr>
        <w:numId w:val="5"/>
      </w:numPr>
    </w:pPr>
  </w:style>
  <w:style w:type="numbering" w:customStyle="1" w:styleId="List10">
    <w:name w:val="List 10"/>
    <w:rsid w:val="000C5B1E"/>
    <w:pPr>
      <w:numPr>
        <w:numId w:val="19"/>
      </w:numPr>
    </w:pPr>
  </w:style>
  <w:style w:type="numbering" w:customStyle="1" w:styleId="List12">
    <w:name w:val="List 12"/>
    <w:rsid w:val="000C5B1E"/>
    <w:pPr>
      <w:numPr>
        <w:numId w:val="7"/>
      </w:numPr>
    </w:pPr>
  </w:style>
  <w:style w:type="numbering" w:customStyle="1" w:styleId="List13">
    <w:name w:val="List 13"/>
    <w:rsid w:val="000C5B1E"/>
    <w:pPr>
      <w:numPr>
        <w:numId w:val="9"/>
      </w:numPr>
    </w:pPr>
  </w:style>
  <w:style w:type="paragraph" w:customStyle="1" w:styleId="Normale1">
    <w:name w:val="Normale1"/>
    <w:rsid w:val="000C5B1E"/>
    <w:pPr>
      <w:suppressAutoHyphens/>
    </w:pPr>
    <w:rPr>
      <w:rFonts w:eastAsia="ヒラギノ角ゴ Pro W3"/>
      <w:color w:val="000000"/>
      <w:sz w:val="24"/>
    </w:rPr>
  </w:style>
  <w:style w:type="paragraph" w:customStyle="1" w:styleId="a">
    <w:basedOn w:val="Normale"/>
    <w:next w:val="Corpotesto"/>
    <w:link w:val="CorpodeltestoCarattere"/>
    <w:rsid w:val="00DA58AE"/>
    <w:pPr>
      <w:jc w:val="center"/>
    </w:pPr>
    <w:rPr>
      <w:rFonts w:ascii="Arial" w:hAnsi="Arial" w:cs="Arial"/>
      <w:b/>
      <w:bCs/>
      <w:sz w:val="24"/>
      <w:szCs w:val="24"/>
    </w:rPr>
  </w:style>
  <w:style w:type="character" w:customStyle="1" w:styleId="CorpodeltestoCarattere">
    <w:name w:val="Corpo del testo Carattere"/>
    <w:link w:val="a"/>
    <w:rsid w:val="00DA58AE"/>
    <w:rPr>
      <w:rFonts w:ascii="Arial" w:hAnsi="Arial" w:cs="Arial"/>
      <w:b/>
      <w:bCs/>
      <w:sz w:val="24"/>
      <w:szCs w:val="24"/>
    </w:rPr>
  </w:style>
  <w:style w:type="paragraph" w:styleId="NormaleWeb">
    <w:name w:val="Normal (Web)"/>
    <w:basedOn w:val="Normale"/>
    <w:uiPriority w:val="99"/>
    <w:unhideWhenUsed/>
    <w:rsid w:val="00DA58AE"/>
    <w:pPr>
      <w:spacing w:before="100" w:beforeAutospacing="1" w:after="100" w:afterAutospacing="1"/>
    </w:pPr>
    <w:rPr>
      <w:rFonts w:eastAsiaTheme="minorHAnsi"/>
      <w:sz w:val="24"/>
      <w:szCs w:val="24"/>
    </w:rPr>
  </w:style>
  <w:style w:type="character" w:customStyle="1" w:styleId="apple-converted-space">
    <w:name w:val="apple-converted-space"/>
    <w:basedOn w:val="Carpredefinitoparagrafo"/>
    <w:rsid w:val="00DA58AE"/>
  </w:style>
  <w:style w:type="paragraph" w:customStyle="1" w:styleId="Paragrafobase">
    <w:name w:val="[Paragrafo base]"/>
    <w:basedOn w:val="Normale"/>
    <w:uiPriority w:val="99"/>
    <w:rsid w:val="0010071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Titolo1Carattere">
    <w:name w:val="Titolo 1 Carattere"/>
    <w:basedOn w:val="Carpredefinitoparagrafo"/>
    <w:link w:val="Titolo1"/>
    <w:uiPriority w:val="1"/>
    <w:rsid w:val="008D7C37"/>
    <w:rPr>
      <w:rFonts w:ascii="Cambria" w:eastAsia="Cambria" w:hAnsi="Cambria" w:cs="Cambri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0175">
      <w:bodyDiv w:val="1"/>
      <w:marLeft w:val="0"/>
      <w:marRight w:val="0"/>
      <w:marTop w:val="0"/>
      <w:marBottom w:val="0"/>
      <w:divBdr>
        <w:top w:val="none" w:sz="0" w:space="0" w:color="auto"/>
        <w:left w:val="none" w:sz="0" w:space="0" w:color="auto"/>
        <w:bottom w:val="none" w:sz="0" w:space="0" w:color="auto"/>
        <w:right w:val="none" w:sz="0" w:space="0" w:color="auto"/>
      </w:divBdr>
    </w:div>
    <w:div w:id="7276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radicchi\Impostazioni%20locali\Temporary%20Internet%20Files\Content.Outlook\LXAP22C0\CARTA%20INTESTATA%20DA%20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semplice" ma:contentTypeID="0x01010026F95ABEE58B4EE393AD69ACD38038A0002E3340344F14D94F9A0F7AD9ABFE1B02" ma:contentTypeVersion="0" ma:contentTypeDescription="Documento con Autore, Stato ed Abstract" ma:contentTypeScope="" ma:versionID="ddeedbdd5256f4d2c614161fcad5b900">
  <xsd:schema xmlns:xsd="http://www.w3.org/2001/XMLSchema" xmlns:xs="http://www.w3.org/2001/XMLSchema" xmlns:p="http://schemas.microsoft.com/office/2006/metadata/properties" xmlns:ns2="2f71a7f1-21b8-48b5-8507-84137f701bd5" xmlns:ns3="EA664B33-80DF-4169-A52D-D897E1889F73" targetNamespace="http://schemas.microsoft.com/office/2006/metadata/properties" ma:root="true" ma:fieldsID="ec31af544d72e55980387aea297daa94" ns2:_="" ns3:_="">
    <xsd:import namespace="2f71a7f1-21b8-48b5-8507-84137f701bd5"/>
    <xsd:import namespace="EA664B33-80DF-4169-A52D-D897E1889F73"/>
    <xsd:element name="properties">
      <xsd:complexType>
        <xsd:sequence>
          <xsd:element name="documentManagement">
            <xsd:complexType>
              <xsd:all>
                <xsd:element ref="ns2:_dlc_DocId" minOccurs="0"/>
                <xsd:element ref="ns2:_dlc_DocIdUrl" minOccurs="0"/>
                <xsd:element ref="ns2:_dlc_DocIdPersistId" minOccurs="0"/>
                <xsd:element ref="ns3:AutoreDoc" minOccurs="0"/>
                <xsd:element ref="ns3:Abstract" minOccurs="0"/>
                <xsd:element ref="ns3:Stato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1a7f1-21b8-48b5-8507-84137f701bd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664B33-80DF-4169-A52D-D897E1889F73" elementFormDefault="qualified">
    <xsd:import namespace="http://schemas.microsoft.com/office/2006/documentManagement/types"/>
    <xsd:import namespace="http://schemas.microsoft.com/office/infopath/2007/PartnerControls"/>
    <xsd:element name="AutoreDoc" ma:index="13" nillable="true" ma:displayName="Autore" ma:description="Inserire il nome dell'autore nella forma 'Cognome Nome'.&#10;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 ma:index="14" nillable="true" ma:displayName="Abstract" ma:description="N.B. Si consiglia di non scrivere più di 5 righe." ma:internalName="Abstract">
      <xsd:simpleType>
        <xsd:restriction base="dms:Note"/>
      </xsd:simpleType>
    </xsd:element>
    <xsd:element name="StatoDoc" ma:index="15" nillable="true" ma:displayName="Stato" ma:description="" ma:format="Dropdown" ma:internalName="StatoDoc">
      <xsd:simpleType>
        <xsd:restriction base="dms:Choice">
          <xsd:enumeration value="Bozza"/>
          <xsd:enumeration value="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stract xmlns="EA664B33-80DF-4169-A52D-D897E1889F73" xsi:nil="true"/>
    <StatoDoc xmlns="EA664B33-80DF-4169-A52D-D897E1889F73" xsi:nil="true"/>
    <AutoreDoc xmlns="EA664B33-80DF-4169-A52D-D897E1889F73" xsi:nil="true"/>
    <_dlc_DocId xmlns="2f71a7f1-21b8-48b5-8507-84137f701bd5">RPXKAC7ND4F4-6-20</_dlc_DocId>
    <_dlc_DocIdUrl xmlns="2f71a7f1-21b8-48b5-8507-84137f701bd5">
      <Url>https://svc.unibo.it/dipartimenti/DA/_layouts/DocIdRedir.aspx?ID=RPXKAC7ND4F4-6-20</Url>
      <Description>RPXKAC7ND4F4-6-20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7F1C3F-13CD-496C-B72C-33EF22DDD364}">
  <ds:schemaRefs>
    <ds:schemaRef ds:uri="http://schemas.microsoft.com/sharepoint/events"/>
  </ds:schemaRefs>
</ds:datastoreItem>
</file>

<file path=customXml/itemProps2.xml><?xml version="1.0" encoding="utf-8"?>
<ds:datastoreItem xmlns:ds="http://schemas.openxmlformats.org/officeDocument/2006/customXml" ds:itemID="{81C9B823-A921-4CFB-B0CD-D767BD841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1a7f1-21b8-48b5-8507-84137f701bd5"/>
    <ds:schemaRef ds:uri="EA664B33-80DF-4169-A52D-D897E188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FE5DC-3B27-4077-B0A7-96BDBF51F696}">
  <ds:schemaRefs>
    <ds:schemaRef ds:uri="http://schemas.microsoft.com/office/2006/metadata/properties"/>
    <ds:schemaRef ds:uri="http://schemas.microsoft.com/office/infopath/2007/PartnerControls"/>
    <ds:schemaRef ds:uri="EA664B33-80DF-4169-A52D-D897E1889F73"/>
    <ds:schemaRef ds:uri="2f71a7f1-21b8-48b5-8507-84137f701bd5"/>
  </ds:schemaRefs>
</ds:datastoreItem>
</file>

<file path=customXml/itemProps4.xml><?xml version="1.0" encoding="utf-8"?>
<ds:datastoreItem xmlns:ds="http://schemas.openxmlformats.org/officeDocument/2006/customXml" ds:itemID="{102B3366-CDC9-4E3C-B598-2154E3024A25}">
  <ds:schemaRefs>
    <ds:schemaRef ds:uri="http://schemas.microsoft.com/sharepoint/v3/contenttype/forms"/>
  </ds:schemaRefs>
</ds:datastoreItem>
</file>

<file path=customXml/itemProps5.xml><?xml version="1.0" encoding="utf-8"?>
<ds:datastoreItem xmlns:ds="http://schemas.openxmlformats.org/officeDocument/2006/customXml" ds:itemID="{CBD6EFDA-F4B8-4A58-B445-46DE0814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DA 2013</Template>
  <TotalTime>9</TotalTime>
  <Pages>3</Pages>
  <Words>1095</Words>
  <Characters>6245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carta intestata del Dipartimento di Architettura</vt:lpstr>
    </vt:vector>
  </TitlesOfParts>
  <Company>Università di Bologna</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 Dipartimento di Architettura</dc:title>
  <dc:subject/>
  <dc:creator>sandra.radicchi</dc:creator>
  <cp:keywords/>
  <dc:description/>
  <cp:lastModifiedBy>Francesco Gulinello</cp:lastModifiedBy>
  <cp:revision>4</cp:revision>
  <cp:lastPrinted>2013-01-10T09:24:00Z</cp:lastPrinted>
  <dcterms:created xsi:type="dcterms:W3CDTF">2021-06-10T08:29:00Z</dcterms:created>
  <dcterms:modified xsi:type="dcterms:W3CDTF">2021-06-10T08:39:00Z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0x01010026F95ABEE58B4EE393AD69ACD38038A0002E3340344F14D94F9A0F7AD9ABFE1B02</vt:lpwstr>
  </property>
  <property fmtid="{D5CDD505-2E9C-101B-9397-08002B2CF9AE}" pid="3" name="_dlc_DocIdItemGuid">
    <vt:lpwstr>fe33056e-10c4-455e-a263-c8a42779bb31</vt:lpwstr>
  </property>
</Properties>
</file>